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DE" w:rsidRDefault="0053645A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339" w:type="dxa"/>
        <w:tblInd w:w="-65" w:type="dxa"/>
        <w:tblCellMar>
          <w:top w:w="29" w:type="dxa"/>
          <w:left w:w="19" w:type="dxa"/>
          <w:bottom w:w="39" w:type="dxa"/>
          <w:right w:w="5" w:type="dxa"/>
        </w:tblCellMar>
        <w:tblLook w:val="04A0" w:firstRow="1" w:lastRow="0" w:firstColumn="1" w:lastColumn="0" w:noHBand="0" w:noVBand="1"/>
      </w:tblPr>
      <w:tblGrid>
        <w:gridCol w:w="10339"/>
      </w:tblGrid>
      <w:tr w:rsidR="00457FDE" w:rsidTr="0085479D">
        <w:trPr>
          <w:trHeight w:val="8636"/>
        </w:trPr>
        <w:tc>
          <w:tcPr>
            <w:tcW w:w="10339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auto"/>
          </w:tcPr>
          <w:p w:rsidR="00457FDE" w:rsidRDefault="00457FDE" w:rsidP="00E66F2B">
            <w:pPr>
              <w:spacing w:after="0"/>
            </w:pPr>
          </w:p>
          <w:p w:rsidR="00457FDE" w:rsidRDefault="0053645A" w:rsidP="0085479D">
            <w:pPr>
              <w:spacing w:after="21"/>
              <w:ind w:right="17"/>
              <w:jc w:val="center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TÜRK HAVA KURUMU ÜNİVERSİTESİ </w:t>
            </w:r>
          </w:p>
          <w:p w:rsidR="00457FDE" w:rsidRDefault="00EB5D8C" w:rsidP="0085479D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SOSYAL</w:t>
            </w:r>
            <w:r w:rsidR="0053645A"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BİLİMLER ENSTİTÜSÜ MÜDÜRLÜĞÜNE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6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0" w:line="271" w:lineRule="auto"/>
              <w:ind w:left="46" w:right="61"/>
              <w:jc w:val="both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Enstitünüzün .......................................................... anabilim dalında ..................................... yüksek lisans programına müracaat/kesin kayıt için gerekli olan evraklardan eksik olan  aşağıda işaretlediğim belge/belgeleri  …/…/….. tarihine kadar getireceğim. Getirmediğim taktirde doğabilecek tüm sorumluluklar tarafıma aittir.  </w:t>
            </w:r>
          </w:p>
          <w:p w:rsidR="00457FDE" w:rsidRDefault="0053645A" w:rsidP="0085479D">
            <w:pPr>
              <w:spacing w:after="21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tabs>
                <w:tab w:val="center" w:pos="2365"/>
              </w:tabs>
              <w:spacing w:after="0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Gereğini saygılarımla arz ederim. </w:t>
            </w:r>
          </w:p>
          <w:p w:rsidR="00457FDE" w:rsidRDefault="0053645A" w:rsidP="0085479D">
            <w:pPr>
              <w:spacing w:after="26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tabs>
                <w:tab w:val="center" w:pos="754"/>
                <w:tab w:val="center" w:pos="1462"/>
                <w:tab w:val="center" w:pos="2170"/>
                <w:tab w:val="center" w:pos="2879"/>
                <w:tab w:val="center" w:pos="3587"/>
                <w:tab w:val="center" w:pos="4295"/>
                <w:tab w:val="center" w:pos="5003"/>
                <w:tab w:val="center" w:pos="5711"/>
                <w:tab w:val="center" w:pos="6419"/>
                <w:tab w:val="center" w:pos="7128"/>
                <w:tab w:val="center" w:pos="8828"/>
              </w:tabs>
              <w:spacing w:after="0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........./........./20........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spacing w:after="0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457FDE" w:rsidRDefault="0053645A" w:rsidP="0085479D">
            <w:pPr>
              <w:tabs>
                <w:tab w:val="center" w:pos="754"/>
                <w:tab w:val="center" w:pos="1462"/>
                <w:tab w:val="center" w:pos="2170"/>
                <w:tab w:val="center" w:pos="2879"/>
                <w:tab w:val="center" w:pos="3587"/>
                <w:tab w:val="center" w:pos="4295"/>
                <w:tab w:val="center" w:pos="5003"/>
                <w:tab w:val="center" w:pos="5711"/>
                <w:tab w:val="center" w:pos="6419"/>
                <w:tab w:val="right" w:pos="10315"/>
              </w:tabs>
              <w:spacing w:after="14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................................................ </w:t>
            </w:r>
          </w:p>
          <w:p w:rsidR="00457FDE" w:rsidRDefault="0053645A" w:rsidP="0085479D">
            <w:pPr>
              <w:tabs>
                <w:tab w:val="center" w:pos="754"/>
                <w:tab w:val="center" w:pos="1462"/>
                <w:tab w:val="center" w:pos="2170"/>
                <w:tab w:val="center" w:pos="2879"/>
                <w:tab w:val="center" w:pos="3587"/>
                <w:tab w:val="center" w:pos="4295"/>
                <w:tab w:val="center" w:pos="5003"/>
                <w:tab w:val="center" w:pos="5711"/>
                <w:tab w:val="center" w:pos="6419"/>
                <w:tab w:val="center" w:pos="7128"/>
                <w:tab w:val="center" w:pos="8781"/>
              </w:tabs>
              <w:spacing w:after="0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(Ad, Soyad, İmza)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spacing w:after="0" w:line="244" w:lineRule="auto"/>
              <w:ind w:left="46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Adres: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....................................................................................................................... 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.......................................................................................................................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spacing w:after="3" w:line="245" w:lineRule="auto"/>
              <w:ind w:left="46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Telefon: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Ev: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İş: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57FDE" w:rsidRDefault="0053645A" w:rsidP="0085479D">
            <w:pPr>
              <w:tabs>
                <w:tab w:val="center" w:pos="5023"/>
              </w:tabs>
              <w:spacing w:after="0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E-posta: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.........................................................@..........................................................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7FDE" w:rsidRPr="00996BFC" w:rsidTr="0085479D">
        <w:trPr>
          <w:trHeight w:val="3925"/>
        </w:trPr>
        <w:tc>
          <w:tcPr>
            <w:tcW w:w="10339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457FDE" w:rsidRPr="00996BFC" w:rsidRDefault="0053645A" w:rsidP="0085479D">
            <w:pPr>
              <w:spacing w:after="135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lastRenderedPageBreak/>
              <w:t xml:space="preserve">       </w:t>
            </w:r>
            <w:r w:rsidRPr="00996BFC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BELGELER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136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Son altı ayın oturma belgesi (ikametgah ilmühaberi),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133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Yeni tarihli Askerlik Durum Belgesi (1 asıl 1 fotokopi), ( Bakaya durum belgesi kabul edilmez.)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133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5 adet  vesikalık fotoğraf (fotokopi geçerli değildir.)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134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Resmi Transkript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97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Diğer………………………………… </w:t>
            </w:r>
          </w:p>
          <w:p w:rsidR="00457FDE" w:rsidRPr="00996BFC" w:rsidRDefault="0053645A" w:rsidP="0085479D">
            <w:pPr>
              <w:spacing w:after="99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           ……………………………….. </w:t>
            </w:r>
          </w:p>
          <w:p w:rsidR="00457FDE" w:rsidRPr="00996BFC" w:rsidRDefault="0053645A" w:rsidP="0085479D">
            <w:pPr>
              <w:spacing w:after="118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           ……………………………….. </w:t>
            </w:r>
          </w:p>
          <w:p w:rsidR="00457FDE" w:rsidRPr="00996BFC" w:rsidRDefault="0053645A" w:rsidP="0085479D">
            <w:pPr>
              <w:spacing w:after="0"/>
              <w:ind w:left="406"/>
              <w:rPr>
                <w:sz w:val="24"/>
                <w:szCs w:val="24"/>
              </w:rPr>
            </w:pPr>
            <w:r w:rsidRPr="00996BFC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457FDE" w:rsidRPr="00996BFC" w:rsidRDefault="0053645A" w:rsidP="0085479D">
            <w:pPr>
              <w:spacing w:after="0"/>
              <w:ind w:left="46"/>
              <w:rPr>
                <w:sz w:val="24"/>
                <w:szCs w:val="24"/>
              </w:rPr>
            </w:pPr>
            <w:r w:rsidRPr="0099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645A" w:rsidRPr="00996BFC" w:rsidRDefault="0053645A">
      <w:pPr>
        <w:rPr>
          <w:sz w:val="24"/>
          <w:szCs w:val="24"/>
        </w:rPr>
      </w:pPr>
    </w:p>
    <w:sectPr w:rsidR="0053645A" w:rsidRPr="0099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5310"/>
      <w:pgMar w:top="502" w:right="0" w:bottom="639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B6" w:rsidRDefault="006C6DB6" w:rsidP="00BC315E">
      <w:pPr>
        <w:spacing w:after="0" w:line="240" w:lineRule="auto"/>
      </w:pPr>
      <w:r>
        <w:separator/>
      </w:r>
    </w:p>
  </w:endnote>
  <w:endnote w:type="continuationSeparator" w:id="0">
    <w:p w:rsidR="006C6DB6" w:rsidRDefault="006C6DB6" w:rsidP="00B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7E" w:rsidRDefault="009D53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2B" w:rsidRDefault="00532DDE" w:rsidP="00E66F2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14185" cy="9211310"/>
              <wp:effectExtent l="0" t="0" r="0" b="3175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14185" cy="92113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>
          <w:pict>
            <v:rect w14:anchorId="0D5507DB" id="Rectangle 452" o:spid="_x0000_s1026" style="position:absolute;margin-left:0;margin-top:0;width:536.55pt;height:725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E66F2B" w:rsidRPr="00E66F2B">
      <w:rPr>
        <w:rFonts w:ascii="Times New Roman" w:hAnsi="Times New Roman" w:cs="Times New Roman"/>
        <w:sz w:val="16"/>
        <w:szCs w:val="16"/>
      </w:rPr>
      <w:t xml:space="preserve"> </w:t>
    </w:r>
    <w:r w:rsidR="00E66F2B"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E66F2B" w:rsidRDefault="00E66F2B" w:rsidP="00E66F2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BC315E" w:rsidRPr="00E66F2B" w:rsidRDefault="00E66F2B" w:rsidP="00E66F2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7E" w:rsidRDefault="009D53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B6" w:rsidRDefault="006C6DB6" w:rsidP="00BC315E">
      <w:pPr>
        <w:spacing w:after="0" w:line="240" w:lineRule="auto"/>
      </w:pPr>
      <w:r>
        <w:separator/>
      </w:r>
    </w:p>
  </w:footnote>
  <w:footnote w:type="continuationSeparator" w:id="0">
    <w:p w:rsidR="006C6DB6" w:rsidRDefault="006C6DB6" w:rsidP="00B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7E" w:rsidRDefault="009D53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Look w:val="04A0" w:firstRow="1" w:lastRow="0" w:firstColumn="1" w:lastColumn="0" w:noHBand="0" w:noVBand="1"/>
    </w:tblPr>
    <w:tblGrid>
      <w:gridCol w:w="2291"/>
      <w:gridCol w:w="5362"/>
      <w:gridCol w:w="2553"/>
    </w:tblGrid>
    <w:tr w:rsidR="00E66F2B" w:rsidRPr="00E66F2B" w:rsidTr="0060061C">
      <w:trPr>
        <w:trHeight w:val="414"/>
      </w:trPr>
      <w:tc>
        <w:tcPr>
          <w:tcW w:w="2291" w:type="dxa"/>
          <w:vMerge w:val="restart"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E66F2B"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36984125" wp14:editId="0A080C66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Merge w:val="restart"/>
        </w:tcPr>
        <w:p w:rsidR="00E66F2B" w:rsidRPr="00E66F2B" w:rsidRDefault="00E66F2B" w:rsidP="00E66F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8"/>
              <w:szCs w:val="18"/>
              <w:lang w:val="en-US" w:eastAsia="en-US"/>
            </w:rPr>
          </w:pPr>
          <w:r w:rsidRPr="00E66F2B">
            <w:rPr>
              <w:rFonts w:ascii="Times New Roman" w:eastAsia="Times New Roman" w:hAnsi="Times New Roman" w:cs="Times New Roman"/>
              <w:b/>
              <w:bCs/>
              <w:color w:val="auto"/>
              <w:sz w:val="18"/>
              <w:szCs w:val="18"/>
              <w:lang w:val="en-US" w:eastAsia="en-US"/>
            </w:rPr>
            <w:t xml:space="preserve">TÜRK HAVA KURUMU ÜNİVERSİTESİ </w:t>
          </w:r>
          <w:r w:rsidR="00EB5D8C">
            <w:rPr>
              <w:rFonts w:ascii="Times New Roman" w:eastAsia="Times New Roman" w:hAnsi="Times New Roman" w:cs="Times New Roman"/>
              <w:b/>
              <w:bCs/>
              <w:color w:val="auto"/>
              <w:sz w:val="18"/>
              <w:szCs w:val="18"/>
              <w:lang w:val="en-US" w:eastAsia="en-US"/>
            </w:rPr>
            <w:t>SOSYAL BİLİMLER</w:t>
          </w:r>
          <w:r w:rsidRPr="00E66F2B">
            <w:rPr>
              <w:rFonts w:ascii="Times New Roman" w:eastAsia="Times New Roman" w:hAnsi="Times New Roman" w:cs="Times New Roman"/>
              <w:b/>
              <w:bCs/>
              <w:color w:val="auto"/>
              <w:sz w:val="18"/>
              <w:szCs w:val="18"/>
              <w:lang w:val="en-US" w:eastAsia="en-US"/>
            </w:rPr>
            <w:t xml:space="preserve"> ENSTİTÜSÜ</w:t>
          </w:r>
        </w:p>
        <w:p w:rsidR="00E66F2B" w:rsidRPr="00E66F2B" w:rsidRDefault="00E66F2B" w:rsidP="00E66F2B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</w:pPr>
          <w:r w:rsidRPr="00E66F2B"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  <w:t>UNIVERSITY OF TURKISH AERONAUTICAL ASSOCIATION</w:t>
          </w:r>
        </w:p>
        <w:p w:rsidR="00E66F2B" w:rsidRPr="00E66F2B" w:rsidRDefault="00E66F2B" w:rsidP="00E66F2B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</w:pPr>
          <w:r w:rsidRPr="00E66F2B"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  <w:t xml:space="preserve">GRADUATE SCHOOL OF </w:t>
          </w:r>
          <w:r w:rsidR="00EB5D8C"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  <w:t>SOCIAL</w:t>
          </w:r>
          <w:r w:rsidRPr="00E66F2B"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  <w:t xml:space="preserve"> SCIENCES</w:t>
          </w:r>
        </w:p>
        <w:p w:rsidR="00E66F2B" w:rsidRPr="00E66F2B" w:rsidRDefault="00E66F2B" w:rsidP="0060061C">
          <w:pPr>
            <w:spacing w:after="0" w:line="240" w:lineRule="auto"/>
            <w:ind w:left="0"/>
            <w:rPr>
              <w:rFonts w:ascii="Times New Roman" w:eastAsia="Times New Roman" w:hAnsi="Times New Roman" w:cs="Times New Roman"/>
              <w:b/>
              <w:bCs/>
              <w:color w:val="auto"/>
              <w:lang w:eastAsia="en-US"/>
            </w:rPr>
          </w:pPr>
        </w:p>
        <w:p w:rsidR="00E66F2B" w:rsidRPr="0060061C" w:rsidRDefault="00E66F2B" w:rsidP="00E66F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iCs/>
              <w:color w:val="auto"/>
              <w:sz w:val="24"/>
              <w:szCs w:val="24"/>
              <w:lang w:val="en-US" w:eastAsia="en-US"/>
            </w:rPr>
          </w:pPr>
          <w:r w:rsidRPr="0060061C"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eastAsia="en-US"/>
            </w:rPr>
            <w:t>Eksik Belge Beyan Formu</w:t>
          </w:r>
        </w:p>
      </w:tc>
      <w:tc>
        <w:tcPr>
          <w:tcW w:w="2553" w:type="dxa"/>
        </w:tcPr>
        <w:p w:rsidR="00E66F2B" w:rsidRPr="00E66F2B" w:rsidRDefault="009D537E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Doküman No: FR.19</w:t>
          </w:r>
          <w:r w:rsidR="00D619AC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.38</w:t>
          </w:r>
        </w:p>
        <w:p w:rsidR="00E66F2B" w:rsidRPr="00E66F2B" w:rsidRDefault="00E66F2B" w:rsidP="00E66F2B">
          <w:pPr>
            <w:spacing w:after="0" w:line="240" w:lineRule="auto"/>
            <w:rPr>
              <w:rFonts w:ascii="Times New Roman" w:hAnsi="Times New Roman" w:cs="Times New Roman"/>
              <w:bCs/>
              <w:spacing w:val="8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>(Document No</w:t>
          </w:r>
          <w:r w:rsidRPr="00E66F2B">
            <w:rPr>
              <w:rFonts w:ascii="Times New Roman" w:hAnsi="Times New Roman" w:cs="Times New Roman"/>
              <w:bCs/>
              <w:spacing w:val="8"/>
              <w:sz w:val="18"/>
              <w:szCs w:val="18"/>
              <w:lang w:eastAsia="en-US"/>
            </w:rPr>
            <w:t xml:space="preserve">)           </w:t>
          </w:r>
        </w:p>
      </w:tc>
    </w:tr>
    <w:tr w:rsidR="00E66F2B" w:rsidRPr="00E66F2B" w:rsidTr="0060061C">
      <w:trPr>
        <w:trHeight w:val="414"/>
      </w:trPr>
      <w:tc>
        <w:tcPr>
          <w:tcW w:w="2291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362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53" w:type="dxa"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 xml:space="preserve">Yayın Tarihi: </w:t>
          </w:r>
        </w:p>
        <w:p w:rsidR="00E66F2B" w:rsidRPr="00E66F2B" w:rsidRDefault="00E66F2B" w:rsidP="00E66F2B">
          <w:pPr>
            <w:spacing w:after="0" w:line="240" w:lineRule="auto"/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>(Release Date)</w:t>
          </w:r>
        </w:p>
      </w:tc>
    </w:tr>
    <w:tr w:rsidR="00E66F2B" w:rsidRPr="00E66F2B" w:rsidTr="0060061C">
      <w:trPr>
        <w:trHeight w:val="414"/>
      </w:trPr>
      <w:tc>
        <w:tcPr>
          <w:tcW w:w="2291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362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53" w:type="dxa"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Revizyon Tarihi:-</w:t>
          </w:r>
        </w:p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(Revision Date)</w:t>
          </w:r>
        </w:p>
      </w:tc>
    </w:tr>
    <w:tr w:rsidR="00E66F2B" w:rsidRPr="00E66F2B" w:rsidTr="0060061C">
      <w:trPr>
        <w:trHeight w:val="414"/>
      </w:trPr>
      <w:tc>
        <w:tcPr>
          <w:tcW w:w="2291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362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53" w:type="dxa"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Revizyon No:00</w:t>
          </w:r>
        </w:p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(Revision No)</w:t>
          </w:r>
        </w:p>
      </w:tc>
    </w:tr>
  </w:tbl>
  <w:p w:rsidR="00E66F2B" w:rsidRDefault="00E66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7E" w:rsidRDefault="009D53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553A"/>
    <w:multiLevelType w:val="hybridMultilevel"/>
    <w:tmpl w:val="B64ACF58"/>
    <w:lvl w:ilvl="0" w:tplc="F376A44C">
      <w:start w:val="1"/>
      <w:numFmt w:val="decimal"/>
      <w:lvlText w:val="%1-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A4F38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82116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ADDD6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EF590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AE736E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768278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0B874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AD9B0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B"/>
    <w:rsid w:val="00457FDE"/>
    <w:rsid w:val="004F4245"/>
    <w:rsid w:val="004F5F3B"/>
    <w:rsid w:val="00527A90"/>
    <w:rsid w:val="00532DDE"/>
    <w:rsid w:val="0053645A"/>
    <w:rsid w:val="0060061C"/>
    <w:rsid w:val="006C6DB6"/>
    <w:rsid w:val="00724CD5"/>
    <w:rsid w:val="0085479D"/>
    <w:rsid w:val="00996BFC"/>
    <w:rsid w:val="009B0CB2"/>
    <w:rsid w:val="009D537E"/>
    <w:rsid w:val="00A25C84"/>
    <w:rsid w:val="00BA1F13"/>
    <w:rsid w:val="00BC315E"/>
    <w:rsid w:val="00D619AC"/>
    <w:rsid w:val="00E66F2B"/>
    <w:rsid w:val="00E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CE927-42FD-41E5-928B-38E30280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>
      <w:pPr>
        <w:spacing w:after="160" w:line="259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 w:cs="Calibri"/>
      <w:color w:val="000000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31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C315E"/>
    <w:rPr>
      <w:rFonts w:eastAsia="Calibri" w:cs="Calibri"/>
      <w:color w:val="000000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31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C315E"/>
    <w:rPr>
      <w:rFonts w:eastAsia="Calibri" w:cs="Calibri"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E66F2B"/>
    <w:rPr>
      <w:rFonts w:eastAsia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6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BE\Genel%20Formlar\Eksik%20Belge%20Beyan%20For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Eksik Belge Beyan Formu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Muhammed ALAQAD</dc:creator>
  <cp:keywords/>
  <cp:lastModifiedBy>Arş.Gör. Mustafa KOÇAK</cp:lastModifiedBy>
  <cp:revision>2</cp:revision>
  <dcterms:created xsi:type="dcterms:W3CDTF">2021-06-22T07:37:00Z</dcterms:created>
  <dcterms:modified xsi:type="dcterms:W3CDTF">2021-06-22T07:37:00Z</dcterms:modified>
</cp:coreProperties>
</file>